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ED" w:rsidRDefault="002D21ED" w:rsidP="000E112D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  <w:bookmarkStart w:id="0" w:name="_GoBack"/>
      <w:bookmarkEnd w:id="0"/>
    </w:p>
    <w:p w:rsidR="00244201" w:rsidRDefault="00365257" w:rsidP="000E112D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>ISMA 1</w:t>
      </w:r>
      <w:r w:rsidR="00211D94"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>7</w:t>
      </w:r>
      <w:r w:rsidRPr="00365257"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 xml:space="preserve"> Abstract Submission Form</w:t>
      </w:r>
    </w:p>
    <w:p w:rsidR="000E112D" w:rsidRPr="00244201" w:rsidRDefault="000E112D" w:rsidP="000E112D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  <w:r w:rsidRPr="00244201"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>Call for Presentation</w:t>
      </w:r>
    </w:p>
    <w:p w:rsidR="00386930" w:rsidRPr="00244201" w:rsidRDefault="00386930" w:rsidP="000E112D">
      <w:pPr>
        <w:pStyle w:val="HTMLconformatoprevi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</w:p>
    <w:p w:rsidR="00244201" w:rsidRPr="008312D8" w:rsidRDefault="00244201" w:rsidP="00244201">
      <w:pPr>
        <w:pStyle w:val="Sangradetextonormal"/>
        <w:jc w:val="center"/>
        <w:rPr>
          <w:rFonts w:ascii="Arial" w:hAnsi="Arial" w:cs="Arial"/>
          <w:b/>
          <w:color w:val="000000"/>
          <w:sz w:val="24"/>
          <w:lang w:val="en-GB"/>
        </w:rPr>
      </w:pPr>
      <w:r w:rsidRPr="008312D8">
        <w:rPr>
          <w:rFonts w:ascii="Arial" w:hAnsi="Arial" w:cs="Arial"/>
          <w:b/>
          <w:color w:val="000000"/>
          <w:sz w:val="24"/>
          <w:lang w:val="en-GB"/>
        </w:rPr>
        <w:t>The 1</w:t>
      </w:r>
      <w:r w:rsidR="00211D94">
        <w:rPr>
          <w:rFonts w:ascii="Arial" w:hAnsi="Arial" w:cs="Arial"/>
          <w:b/>
          <w:color w:val="000000"/>
          <w:sz w:val="24"/>
          <w:lang w:val="en-GB"/>
        </w:rPr>
        <w:t>7</w:t>
      </w:r>
      <w:r w:rsidRPr="008312D8">
        <w:rPr>
          <w:rFonts w:ascii="Arial" w:hAnsi="Arial" w:cs="Arial"/>
          <w:b/>
          <w:color w:val="000000"/>
          <w:sz w:val="24"/>
          <w:vertAlign w:val="superscript"/>
          <w:lang w:val="en-GB"/>
        </w:rPr>
        <w:t>th</w:t>
      </w:r>
      <w:r w:rsidR="005F6802">
        <w:rPr>
          <w:rFonts w:ascii="Arial" w:hAnsi="Arial" w:cs="Arial"/>
          <w:b/>
          <w:color w:val="000000"/>
          <w:sz w:val="24"/>
          <w:lang w:val="en-GB"/>
        </w:rPr>
        <w:t xml:space="preserve"> </w:t>
      </w:r>
      <w:r w:rsidR="007D49EA">
        <w:rPr>
          <w:rFonts w:ascii="Arial" w:hAnsi="Arial" w:cs="Arial"/>
          <w:b/>
          <w:color w:val="000000"/>
          <w:sz w:val="24"/>
          <w:lang w:val="en-GB"/>
        </w:rPr>
        <w:t xml:space="preserve">- </w:t>
      </w:r>
      <w:r w:rsidR="00375C2F">
        <w:rPr>
          <w:rFonts w:ascii="Arial" w:hAnsi="Arial" w:cs="Arial"/>
          <w:b/>
          <w:color w:val="000000"/>
          <w:sz w:val="24"/>
          <w:lang w:val="en-GB"/>
        </w:rPr>
        <w:t xml:space="preserve">IFPUG </w:t>
      </w:r>
      <w:r w:rsidRPr="008312D8">
        <w:rPr>
          <w:rFonts w:ascii="Arial" w:hAnsi="Arial" w:cs="Arial"/>
          <w:b/>
          <w:color w:val="000000"/>
          <w:sz w:val="24"/>
          <w:lang w:val="en-GB"/>
        </w:rPr>
        <w:t>International Software Measurement &amp; Analysis Conference (ISMA</w:t>
      </w:r>
      <w:r w:rsidR="0093035E">
        <w:rPr>
          <w:rFonts w:ascii="Arial" w:hAnsi="Arial" w:cs="Arial"/>
          <w:b/>
          <w:color w:val="000000"/>
          <w:sz w:val="24"/>
          <w:lang w:val="en-GB"/>
        </w:rPr>
        <w:t>1</w:t>
      </w:r>
      <w:r w:rsidR="00211D94">
        <w:rPr>
          <w:rFonts w:ascii="Arial" w:hAnsi="Arial" w:cs="Arial"/>
          <w:b/>
          <w:color w:val="000000"/>
          <w:sz w:val="24"/>
          <w:lang w:val="en-GB"/>
        </w:rPr>
        <w:t>7</w:t>
      </w:r>
      <w:r w:rsidRPr="008312D8">
        <w:rPr>
          <w:rFonts w:ascii="Arial" w:hAnsi="Arial" w:cs="Arial"/>
          <w:b/>
          <w:color w:val="000000"/>
          <w:sz w:val="24"/>
          <w:lang w:val="en-GB"/>
        </w:rPr>
        <w:t>)</w:t>
      </w:r>
    </w:p>
    <w:p w:rsidR="00244201" w:rsidRPr="008312D8" w:rsidRDefault="00244201" w:rsidP="00244201">
      <w:pPr>
        <w:pStyle w:val="Sangradetextonormal"/>
        <w:jc w:val="center"/>
        <w:rPr>
          <w:rFonts w:ascii="Arial" w:hAnsi="Arial" w:cs="Arial"/>
          <w:b/>
          <w:color w:val="0000FF"/>
          <w:sz w:val="24"/>
          <w:lang w:val="en-GB"/>
        </w:rPr>
      </w:pPr>
      <w:r w:rsidRPr="008312D8">
        <w:rPr>
          <w:rFonts w:ascii="Arial" w:hAnsi="Arial" w:cs="Arial"/>
          <w:b/>
          <w:color w:val="0000FF"/>
          <w:sz w:val="24"/>
          <w:lang w:val="en-GB"/>
        </w:rPr>
        <w:t>“</w:t>
      </w:r>
      <w:r w:rsidR="005978FC" w:rsidRPr="005978FC">
        <w:rPr>
          <w:rFonts w:ascii="Arial" w:hAnsi="Arial" w:cs="Arial"/>
          <w:b/>
          <w:i/>
          <w:color w:val="0000FF"/>
          <w:sz w:val="24"/>
          <w:lang w:val="en-GB"/>
        </w:rPr>
        <w:t>C</w:t>
      </w:r>
      <w:r w:rsidR="00501418">
        <w:rPr>
          <w:rFonts w:ascii="Arial" w:hAnsi="Arial" w:cs="Arial"/>
          <w:b/>
          <w:i/>
          <w:color w:val="0000FF"/>
          <w:sz w:val="24"/>
          <w:lang w:val="en-GB"/>
        </w:rPr>
        <w:t>reating value from measurement</w:t>
      </w:r>
      <w:r w:rsidRPr="008312D8">
        <w:rPr>
          <w:rFonts w:ascii="Arial" w:hAnsi="Arial" w:cs="Arial"/>
          <w:b/>
          <w:i/>
          <w:color w:val="0000FF"/>
          <w:sz w:val="24"/>
          <w:lang w:val="en-GB"/>
        </w:rPr>
        <w:t>”</w:t>
      </w:r>
      <w:r w:rsidRPr="008312D8">
        <w:rPr>
          <w:rFonts w:ascii="Arial" w:hAnsi="Arial" w:cs="Arial"/>
          <w:b/>
          <w:color w:val="0000FF"/>
          <w:sz w:val="24"/>
          <w:lang w:val="en-GB"/>
        </w:rPr>
        <w:t xml:space="preserve"> </w:t>
      </w:r>
    </w:p>
    <w:p w:rsidR="00244201" w:rsidRPr="00211D94" w:rsidRDefault="00211D94" w:rsidP="00244201">
      <w:pPr>
        <w:pStyle w:val="Sangradetextonormal"/>
        <w:ind w:firstLine="216"/>
        <w:jc w:val="center"/>
        <w:rPr>
          <w:rFonts w:ascii="Arial" w:hAnsi="Arial" w:cs="Arial"/>
          <w:sz w:val="24"/>
          <w:lang w:val="en-US"/>
        </w:rPr>
      </w:pPr>
      <w:r w:rsidRPr="00211D94">
        <w:rPr>
          <w:rFonts w:ascii="Arial" w:hAnsi="Arial" w:cs="Arial"/>
          <w:sz w:val="24"/>
          <w:lang w:val="en-US"/>
        </w:rPr>
        <w:t>March</w:t>
      </w:r>
      <w:r w:rsidR="007D49EA">
        <w:rPr>
          <w:rFonts w:ascii="Arial" w:hAnsi="Arial" w:cs="Arial"/>
          <w:sz w:val="24"/>
          <w:lang w:val="en-US"/>
        </w:rPr>
        <w:t xml:space="preserve"> 8</w:t>
      </w:r>
      <w:r w:rsidR="007D49EA" w:rsidRPr="007D49EA">
        <w:rPr>
          <w:rFonts w:ascii="Arial" w:hAnsi="Arial" w:cs="Arial"/>
          <w:sz w:val="24"/>
          <w:vertAlign w:val="superscript"/>
          <w:lang w:val="en-US"/>
        </w:rPr>
        <w:t>th</w:t>
      </w:r>
      <w:r w:rsidR="007D49EA">
        <w:rPr>
          <w:rFonts w:ascii="Arial" w:hAnsi="Arial" w:cs="Arial"/>
          <w:sz w:val="24"/>
          <w:lang w:val="en-US"/>
        </w:rPr>
        <w:t xml:space="preserve"> </w:t>
      </w:r>
      <w:r w:rsidR="007D49EA" w:rsidRPr="00211D94">
        <w:rPr>
          <w:rFonts w:ascii="Arial" w:hAnsi="Arial" w:cs="Arial"/>
          <w:sz w:val="24"/>
          <w:lang w:val="en-US"/>
        </w:rPr>
        <w:t>2018</w:t>
      </w:r>
      <w:r w:rsidR="00244201" w:rsidRPr="00211D94">
        <w:rPr>
          <w:rFonts w:ascii="Arial" w:hAnsi="Arial" w:cs="Arial"/>
          <w:sz w:val="24"/>
          <w:lang w:val="en-US"/>
        </w:rPr>
        <w:t>,</w:t>
      </w:r>
      <w:r w:rsidR="001747FD" w:rsidRPr="001747FD">
        <w:rPr>
          <w:rFonts w:ascii="Arial" w:hAnsi="Arial" w:cs="Arial"/>
          <w:sz w:val="24"/>
          <w:lang w:val="en-US"/>
        </w:rPr>
        <w:t xml:space="preserve"> </w:t>
      </w:r>
      <w:r w:rsidR="001747FD">
        <w:rPr>
          <w:rFonts w:ascii="Arial" w:hAnsi="Arial" w:cs="Arial"/>
          <w:sz w:val="24"/>
          <w:lang w:val="en-US"/>
        </w:rPr>
        <w:t>TAJ</w:t>
      </w:r>
      <w:r w:rsidR="00F9558E">
        <w:rPr>
          <w:rFonts w:ascii="Arial" w:hAnsi="Arial" w:cs="Arial"/>
          <w:sz w:val="24"/>
          <w:lang w:val="en-US"/>
        </w:rPr>
        <w:t xml:space="preserve"> HOTEL,</w:t>
      </w:r>
      <w:r w:rsidR="001747FD">
        <w:rPr>
          <w:rFonts w:ascii="Arial" w:hAnsi="Arial" w:cs="Arial"/>
          <w:sz w:val="24"/>
          <w:lang w:val="en-US"/>
        </w:rPr>
        <w:t xml:space="preserve"> MG Road</w:t>
      </w:r>
      <w:r w:rsidR="00845A71">
        <w:rPr>
          <w:rFonts w:ascii="Arial" w:hAnsi="Arial" w:cs="Arial"/>
          <w:sz w:val="24"/>
          <w:lang w:val="en-US"/>
        </w:rPr>
        <w:t>,</w:t>
      </w:r>
      <w:r w:rsidR="00244201" w:rsidRPr="00211D94">
        <w:rPr>
          <w:rFonts w:ascii="Arial" w:hAnsi="Arial" w:cs="Arial"/>
          <w:sz w:val="24"/>
          <w:lang w:val="en-US"/>
        </w:rPr>
        <w:t xml:space="preserve"> </w:t>
      </w:r>
      <w:r w:rsidRPr="001747FD">
        <w:rPr>
          <w:rFonts w:ascii="Arial" w:hAnsi="Arial" w:cs="Arial"/>
          <w:sz w:val="24"/>
          <w:lang w:val="en-US"/>
        </w:rPr>
        <w:t>Bangalore</w:t>
      </w:r>
      <w:r w:rsidR="00501418" w:rsidRPr="00211D94">
        <w:rPr>
          <w:rFonts w:ascii="Arial" w:hAnsi="Arial" w:cs="Arial"/>
          <w:sz w:val="24"/>
          <w:lang w:val="en-US"/>
        </w:rPr>
        <w:t xml:space="preserve"> </w:t>
      </w:r>
      <w:r w:rsidR="004B68FF" w:rsidRPr="00211D94">
        <w:rPr>
          <w:rFonts w:ascii="Arial" w:hAnsi="Arial" w:cs="Arial"/>
          <w:sz w:val="24"/>
          <w:lang w:val="en-US"/>
        </w:rPr>
        <w:t>(</w:t>
      </w:r>
      <w:r w:rsidRPr="00211D94">
        <w:rPr>
          <w:rFonts w:ascii="Arial" w:hAnsi="Arial" w:cs="Arial"/>
          <w:sz w:val="24"/>
          <w:lang w:val="en-US"/>
        </w:rPr>
        <w:t>India</w:t>
      </w:r>
      <w:r w:rsidR="004B68FF" w:rsidRPr="00211D94">
        <w:rPr>
          <w:rFonts w:ascii="Arial" w:hAnsi="Arial" w:cs="Arial"/>
          <w:sz w:val="24"/>
          <w:lang w:val="en-US"/>
        </w:rPr>
        <w:t>)</w:t>
      </w:r>
      <w:r w:rsidR="001747FD">
        <w:rPr>
          <w:rFonts w:ascii="Arial" w:hAnsi="Arial" w:cs="Arial"/>
          <w:sz w:val="24"/>
          <w:lang w:val="en-US"/>
        </w:rPr>
        <w:t xml:space="preserve"> </w:t>
      </w:r>
    </w:p>
    <w:p w:rsidR="00365257" w:rsidRPr="00211D94" w:rsidRDefault="00365257" w:rsidP="00244201">
      <w:pPr>
        <w:pStyle w:val="Sangradetextonormal"/>
        <w:ind w:firstLine="216"/>
        <w:jc w:val="center"/>
        <w:rPr>
          <w:rFonts w:ascii="Arial" w:hAnsi="Arial" w:cs="Arial"/>
          <w:sz w:val="20"/>
          <w:lang w:val="en-US"/>
        </w:rPr>
      </w:pPr>
    </w:p>
    <w:p w:rsidR="000E112D" w:rsidRPr="00386930" w:rsidRDefault="00CB2A35" w:rsidP="000E112D">
      <w:pPr>
        <w:pStyle w:val="Ttul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 w:rsidR="000E112D" w:rsidRPr="00386930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386930">
        <w:tc>
          <w:tcPr>
            <w:tcW w:w="9778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E112D" w:rsidRPr="00386930" w:rsidRDefault="00CB2A35" w:rsidP="000E112D">
      <w:pPr>
        <w:pStyle w:val="Ttulo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Affiliation/Organization</w:t>
      </w:r>
      <w:r w:rsidR="000E112D" w:rsidRPr="00386930">
        <w:rPr>
          <w:rFonts w:ascii="Arial" w:hAnsi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386930">
        <w:tc>
          <w:tcPr>
            <w:tcW w:w="977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</w:tbl>
    <w:p w:rsidR="000E112D" w:rsidRPr="00386930" w:rsidRDefault="000E112D" w:rsidP="000E112D">
      <w:pPr>
        <w:rPr>
          <w:rFonts w:ascii="Arial" w:hAnsi="Arial" w:cs="Arial"/>
          <w:sz w:val="24"/>
        </w:rPr>
      </w:pPr>
    </w:p>
    <w:p w:rsidR="000E112D" w:rsidRPr="00386930" w:rsidRDefault="00CB2A35" w:rsidP="000E112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0E112D" w:rsidRPr="00386930">
        <w:tc>
          <w:tcPr>
            <w:tcW w:w="1690" w:type="dxa"/>
          </w:tcPr>
          <w:p w:rsidR="000E112D" w:rsidRPr="00386930" w:rsidRDefault="008937E1" w:rsidP="006A57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 #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0E112D" w:rsidRPr="00386930">
        <w:tc>
          <w:tcPr>
            <w:tcW w:w="1690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  <w:r w:rsidRPr="00386930">
              <w:rPr>
                <w:rFonts w:ascii="Arial" w:hAnsi="Arial" w:cs="Arial"/>
                <w:b/>
                <w:sz w:val="24"/>
              </w:rPr>
              <w:t>Fax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0E112D" w:rsidRPr="00386930">
        <w:tc>
          <w:tcPr>
            <w:tcW w:w="1690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  <w:r w:rsidRPr="00386930">
              <w:rPr>
                <w:rFonts w:ascii="Arial" w:hAnsi="Arial" w:cs="Arial"/>
                <w:b/>
                <w:sz w:val="24"/>
              </w:rPr>
              <w:t xml:space="preserve">Mobile 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0E112D" w:rsidRPr="00386930">
        <w:tc>
          <w:tcPr>
            <w:tcW w:w="1690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  <w:r w:rsidRPr="00386930">
              <w:rPr>
                <w:rFonts w:ascii="Arial" w:hAnsi="Arial" w:cs="Arial"/>
                <w:b/>
                <w:sz w:val="24"/>
              </w:rPr>
              <w:t xml:space="preserve">E-mail 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CE1A5F" w:rsidRPr="00386930">
        <w:tc>
          <w:tcPr>
            <w:tcW w:w="1690" w:type="dxa"/>
          </w:tcPr>
          <w:p w:rsidR="00CE1A5F" w:rsidRPr="00386930" w:rsidRDefault="00CE1A5F" w:rsidP="006A57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Twitter</w:t>
            </w:r>
          </w:p>
        </w:tc>
        <w:tc>
          <w:tcPr>
            <w:tcW w:w="8088" w:type="dxa"/>
          </w:tcPr>
          <w:p w:rsidR="00CE1A5F" w:rsidRPr="00386930" w:rsidRDefault="00CE1A5F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B6574F" w:rsidRPr="00386930">
        <w:tc>
          <w:tcPr>
            <w:tcW w:w="1690" w:type="dxa"/>
          </w:tcPr>
          <w:p w:rsidR="00B6574F" w:rsidRDefault="00B6574F" w:rsidP="00B6574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Your photo</w:t>
            </w:r>
          </w:p>
        </w:tc>
        <w:tc>
          <w:tcPr>
            <w:tcW w:w="8088" w:type="dxa"/>
          </w:tcPr>
          <w:p w:rsidR="00B6574F" w:rsidRPr="00386930" w:rsidRDefault="00B6574F" w:rsidP="006A575F">
            <w:pPr>
              <w:rPr>
                <w:rFonts w:ascii="Arial" w:hAnsi="Arial" w:cs="Arial"/>
                <w:sz w:val="24"/>
              </w:rPr>
            </w:pPr>
          </w:p>
        </w:tc>
      </w:tr>
    </w:tbl>
    <w:p w:rsidR="000E112D" w:rsidRDefault="000E112D" w:rsidP="000E112D">
      <w:pPr>
        <w:rPr>
          <w:rFonts w:ascii="Arial" w:hAnsi="Arial" w:cs="Arial"/>
          <w:sz w:val="24"/>
        </w:rPr>
      </w:pPr>
    </w:p>
    <w:p w:rsidR="008937E1" w:rsidRPr="00CB2A35" w:rsidRDefault="008937E1" w:rsidP="008937E1">
      <w:pPr>
        <w:rPr>
          <w:rFonts w:ascii="Arial" w:hAnsi="Arial" w:cs="Arial"/>
          <w:sz w:val="24"/>
          <w:lang w:val="en-GB"/>
        </w:rPr>
      </w:pPr>
      <w:r w:rsidRPr="00CB2A35">
        <w:rPr>
          <w:rFonts w:ascii="Arial" w:hAnsi="Arial" w:cs="Arial"/>
          <w:b/>
          <w:sz w:val="24"/>
          <w:lang w:val="en-GB"/>
        </w:rPr>
        <w:t xml:space="preserve">Curriculum vitae </w:t>
      </w:r>
      <w:r w:rsidRPr="00CB2A35">
        <w:rPr>
          <w:rFonts w:ascii="Arial" w:hAnsi="Arial" w:cs="Arial"/>
          <w:sz w:val="24"/>
          <w:lang w:val="en-GB"/>
        </w:rPr>
        <w:t>(+/- 200 word</w:t>
      </w:r>
      <w:r>
        <w:rPr>
          <w:rFonts w:ascii="Arial" w:hAnsi="Arial" w:cs="Arial"/>
          <w:sz w:val="24"/>
          <w:lang w:val="en-GB"/>
        </w:rPr>
        <w:t>s – one for each co-author, if any</w:t>
      </w:r>
      <w:r w:rsidRPr="00CB2A35">
        <w:rPr>
          <w:rFonts w:ascii="Arial" w:hAnsi="Arial" w:cs="Arial"/>
          <w:sz w:val="24"/>
          <w:lang w:val="en-GB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937E1" w:rsidRPr="00211D94" w:rsidTr="00DD7288">
        <w:tc>
          <w:tcPr>
            <w:tcW w:w="9778" w:type="dxa"/>
          </w:tcPr>
          <w:p w:rsidR="008937E1" w:rsidRPr="00CB2A35" w:rsidRDefault="008937E1" w:rsidP="00DD728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8937E1" w:rsidRPr="00CB2A35" w:rsidRDefault="008937E1" w:rsidP="00DD7288">
            <w:pPr>
              <w:pStyle w:val="Textoindependiente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B2A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8937E1" w:rsidRPr="00CB2A35" w:rsidRDefault="008937E1" w:rsidP="00DD7288">
            <w:pPr>
              <w:pStyle w:val="Textoindependiente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937E1" w:rsidRPr="00CB2A35" w:rsidRDefault="008937E1" w:rsidP="00DD7288">
            <w:pPr>
              <w:pStyle w:val="Textoindependiente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937E1" w:rsidRPr="00CB2A35" w:rsidRDefault="008937E1" w:rsidP="00DD7288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8937E1" w:rsidRPr="00CB2A35" w:rsidRDefault="008937E1" w:rsidP="008937E1">
      <w:pPr>
        <w:ind w:right="480"/>
        <w:rPr>
          <w:rFonts w:ascii="Arial" w:hAnsi="Arial" w:cs="Arial"/>
          <w:b/>
          <w:sz w:val="24"/>
          <w:lang w:val="en-GB"/>
        </w:rPr>
      </w:pPr>
    </w:p>
    <w:p w:rsidR="008937E1" w:rsidRPr="008312D8" w:rsidRDefault="008937E1" w:rsidP="000E112D">
      <w:pPr>
        <w:rPr>
          <w:rFonts w:ascii="Arial" w:hAnsi="Arial" w:cs="Arial"/>
          <w:sz w:val="24"/>
          <w:highlight w:val="yellow"/>
          <w:lang w:val="en-GB"/>
        </w:rPr>
      </w:pPr>
    </w:p>
    <w:p w:rsidR="008937E1" w:rsidRPr="008312D8" w:rsidRDefault="008937E1" w:rsidP="000E112D">
      <w:pPr>
        <w:rPr>
          <w:rFonts w:ascii="Arial" w:hAnsi="Arial" w:cs="Arial"/>
          <w:sz w:val="24"/>
          <w:highlight w:val="yellow"/>
          <w:lang w:val="en-GB"/>
        </w:rPr>
      </w:pPr>
    </w:p>
    <w:p w:rsidR="00244201" w:rsidRDefault="00244201" w:rsidP="000E112D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br w:type="page"/>
      </w:r>
    </w:p>
    <w:p w:rsidR="00D54F20" w:rsidRDefault="00D54F20" w:rsidP="000E112D">
      <w:pPr>
        <w:rPr>
          <w:rFonts w:ascii="Arial" w:hAnsi="Arial" w:cs="Arial"/>
          <w:b/>
          <w:sz w:val="24"/>
          <w:lang w:val="en-GB"/>
        </w:rPr>
      </w:pPr>
    </w:p>
    <w:p w:rsidR="000E112D" w:rsidRPr="00244201" w:rsidRDefault="00CB2A35" w:rsidP="000E112D">
      <w:pPr>
        <w:rPr>
          <w:rFonts w:ascii="Arial" w:hAnsi="Arial" w:cs="Arial"/>
          <w:b/>
          <w:sz w:val="24"/>
          <w:lang w:val="en-GB"/>
        </w:rPr>
      </w:pPr>
      <w:r w:rsidRPr="00244201">
        <w:rPr>
          <w:rFonts w:ascii="Arial" w:hAnsi="Arial" w:cs="Arial"/>
          <w:b/>
          <w:sz w:val="24"/>
          <w:lang w:val="en-GB"/>
        </w:rPr>
        <w:t>Presentation Title</w:t>
      </w:r>
      <w:r w:rsidR="008937E1">
        <w:rPr>
          <w:rFonts w:ascii="Arial" w:hAnsi="Arial" w:cs="Arial"/>
          <w:b/>
          <w:sz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244201">
        <w:tc>
          <w:tcPr>
            <w:tcW w:w="9778" w:type="dxa"/>
          </w:tcPr>
          <w:p w:rsidR="000E112D" w:rsidRPr="00244201" w:rsidRDefault="000E112D" w:rsidP="006A575F">
            <w:pPr>
              <w:pStyle w:val="Ttulo3"/>
              <w:spacing w:before="6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0E112D" w:rsidRPr="00244201" w:rsidRDefault="000E112D" w:rsidP="000E112D">
      <w:pPr>
        <w:rPr>
          <w:rFonts w:ascii="Arial" w:hAnsi="Arial" w:cs="Arial"/>
          <w:sz w:val="24"/>
          <w:lang w:val="en-GB"/>
        </w:rPr>
      </w:pPr>
    </w:p>
    <w:p w:rsidR="009505FF" w:rsidRPr="00244201" w:rsidRDefault="009505FF" w:rsidP="009505FF">
      <w:pPr>
        <w:rPr>
          <w:rFonts w:ascii="Arial" w:hAnsi="Arial" w:cs="Arial"/>
          <w:sz w:val="24"/>
          <w:lang w:val="en-GB"/>
        </w:rPr>
      </w:pPr>
      <w:r w:rsidRPr="00244201">
        <w:rPr>
          <w:rFonts w:ascii="Arial" w:hAnsi="Arial" w:cs="Arial"/>
          <w:b/>
          <w:sz w:val="24"/>
          <w:lang w:val="en-GB"/>
        </w:rPr>
        <w:t xml:space="preserve">Main </w:t>
      </w:r>
      <w:r>
        <w:rPr>
          <w:rFonts w:ascii="Arial" w:hAnsi="Arial" w:cs="Arial"/>
          <w:b/>
          <w:sz w:val="24"/>
          <w:lang w:val="en-GB"/>
        </w:rPr>
        <w:t>Topics</w:t>
      </w:r>
      <w:r w:rsidRPr="00244201">
        <w:rPr>
          <w:rFonts w:ascii="Arial" w:hAnsi="Arial" w:cs="Arial"/>
          <w:sz w:val="24"/>
          <w:lang w:val="en-GB"/>
        </w:rPr>
        <w:t xml:space="preserve">: (5 bullets max)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505FF" w:rsidRPr="00244201" w:rsidTr="004B05FA">
        <w:tc>
          <w:tcPr>
            <w:tcW w:w="9778" w:type="dxa"/>
          </w:tcPr>
          <w:p w:rsidR="009505FF" w:rsidRPr="00244201" w:rsidRDefault="009505FF" w:rsidP="004B05F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n-GB"/>
              </w:rPr>
            </w:pPr>
            <w:r w:rsidRPr="00244201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9505FF" w:rsidRPr="00244201" w:rsidRDefault="009505FF" w:rsidP="004B05FA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8937E1" w:rsidRDefault="008937E1" w:rsidP="000E112D">
      <w:pPr>
        <w:rPr>
          <w:rFonts w:ascii="Arial" w:hAnsi="Arial" w:cs="Arial"/>
          <w:b/>
          <w:sz w:val="24"/>
          <w:lang w:val="en-GB"/>
        </w:rPr>
      </w:pPr>
    </w:p>
    <w:p w:rsidR="008937E1" w:rsidRPr="008937E1" w:rsidRDefault="00190DC2" w:rsidP="008937E1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Benefits for Participants</w:t>
      </w:r>
    </w:p>
    <w:p w:rsidR="000E112D" w:rsidRPr="00CB2A35" w:rsidRDefault="008937E1" w:rsidP="008937E1">
      <w:pPr>
        <w:rPr>
          <w:rFonts w:ascii="Arial" w:hAnsi="Arial" w:cs="Arial"/>
          <w:sz w:val="24"/>
          <w:lang w:val="en-GB"/>
        </w:rPr>
      </w:pPr>
      <w:r w:rsidRPr="008937E1">
        <w:rPr>
          <w:rFonts w:ascii="Arial" w:hAnsi="Arial" w:cs="Arial"/>
          <w:b/>
          <w:sz w:val="24"/>
          <w:lang w:val="en-GB"/>
        </w:rPr>
        <w:t xml:space="preserve">(What participants </w:t>
      </w:r>
      <w:r w:rsidR="00190DC2">
        <w:rPr>
          <w:rFonts w:ascii="Arial" w:hAnsi="Arial" w:cs="Arial"/>
          <w:b/>
          <w:sz w:val="24"/>
          <w:lang w:val="en-GB"/>
        </w:rPr>
        <w:t xml:space="preserve">would </w:t>
      </w:r>
      <w:r w:rsidRPr="008937E1">
        <w:rPr>
          <w:rFonts w:ascii="Arial" w:hAnsi="Arial" w:cs="Arial"/>
          <w:b/>
          <w:sz w:val="24"/>
          <w:lang w:val="en-GB"/>
        </w:rPr>
        <w:t>learn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190DC2">
        <w:rPr>
          <w:rFonts w:ascii="Arial" w:hAnsi="Arial" w:cs="Arial"/>
          <w:b/>
          <w:sz w:val="24"/>
          <w:lang w:val="en-GB"/>
        </w:rPr>
        <w:t>from your presentation)</w:t>
      </w:r>
      <w:r w:rsidR="00CB2A35" w:rsidRPr="00CB2A35">
        <w:rPr>
          <w:rFonts w:ascii="Arial" w:hAnsi="Arial" w:cs="Arial"/>
          <w:b/>
          <w:sz w:val="24"/>
          <w:lang w:val="en-GB"/>
        </w:rPr>
        <w:t xml:space="preserve"> </w:t>
      </w:r>
      <w:r w:rsidR="0089756F" w:rsidRPr="00CB2A35">
        <w:rPr>
          <w:rFonts w:ascii="Arial" w:hAnsi="Arial" w:cs="Arial"/>
          <w:b/>
          <w:sz w:val="24"/>
          <w:lang w:val="en-GB"/>
        </w:rPr>
        <w:t xml:space="preserve">(max 3 </w:t>
      </w:r>
      <w:r w:rsidR="00CB2A35">
        <w:rPr>
          <w:rFonts w:ascii="Arial" w:hAnsi="Arial" w:cs="Arial"/>
          <w:b/>
          <w:sz w:val="24"/>
          <w:lang w:val="en-GB"/>
        </w:rPr>
        <w:t>bullet points</w:t>
      </w:r>
      <w:r w:rsidR="000E112D" w:rsidRPr="00CB2A35">
        <w:rPr>
          <w:rFonts w:ascii="Arial" w:hAnsi="Arial" w:cs="Arial"/>
          <w:b/>
          <w:sz w:val="24"/>
          <w:lang w:val="en-GB"/>
        </w:rPr>
        <w:t>)</w:t>
      </w:r>
      <w:r w:rsidR="000E112D" w:rsidRPr="00CB2A35">
        <w:rPr>
          <w:rFonts w:ascii="Arial" w:hAnsi="Arial" w:cs="Arial"/>
          <w:sz w:val="24"/>
          <w:lang w:val="en-GB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211D94">
        <w:tc>
          <w:tcPr>
            <w:tcW w:w="9778" w:type="dxa"/>
          </w:tcPr>
          <w:p w:rsidR="000E112D" w:rsidRPr="00CB2A35" w:rsidRDefault="000E112D" w:rsidP="006A575F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n-GB"/>
              </w:rPr>
            </w:pPr>
            <w:r w:rsidRPr="00CB2A35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0E112D" w:rsidRPr="00CB2A35" w:rsidRDefault="000E112D" w:rsidP="006A575F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0E112D" w:rsidRPr="00244201" w:rsidRDefault="000E112D" w:rsidP="000E112D">
      <w:pPr>
        <w:rPr>
          <w:rFonts w:ascii="Arial" w:hAnsi="Arial" w:cs="Arial"/>
          <w:sz w:val="24"/>
          <w:lang w:val="en-GB"/>
        </w:rPr>
      </w:pPr>
    </w:p>
    <w:p w:rsidR="000E112D" w:rsidRPr="00386930" w:rsidRDefault="000E112D" w:rsidP="000E112D">
      <w:pPr>
        <w:rPr>
          <w:rFonts w:ascii="Arial" w:hAnsi="Arial" w:cs="Arial"/>
          <w:sz w:val="24"/>
        </w:rPr>
      </w:pPr>
      <w:r w:rsidRPr="00244201">
        <w:rPr>
          <w:rFonts w:ascii="Arial" w:hAnsi="Arial" w:cs="Arial"/>
          <w:b/>
          <w:sz w:val="24"/>
          <w:lang w:val="en-GB"/>
        </w:rPr>
        <w:t>Abs</w:t>
      </w:r>
      <w:r w:rsidRPr="00386930">
        <w:rPr>
          <w:rFonts w:ascii="Arial" w:hAnsi="Arial" w:cs="Arial"/>
          <w:b/>
          <w:sz w:val="24"/>
        </w:rPr>
        <w:t>tract</w:t>
      </w:r>
      <w:r w:rsidRPr="00386930">
        <w:rPr>
          <w:rFonts w:ascii="Arial" w:hAnsi="Arial" w:cs="Arial"/>
          <w:sz w:val="24"/>
        </w:rPr>
        <w:t xml:space="preserve"> (max 250 </w:t>
      </w:r>
      <w:r w:rsidR="00CB2A35">
        <w:rPr>
          <w:rFonts w:ascii="Arial" w:hAnsi="Arial" w:cs="Arial"/>
          <w:sz w:val="24"/>
        </w:rPr>
        <w:t>words</w:t>
      </w:r>
      <w:r w:rsidRPr="00386930">
        <w:rPr>
          <w:rFonts w:ascii="Arial" w:hAnsi="Arial" w:cs="Arial"/>
          <w:sz w:val="24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386930">
        <w:tc>
          <w:tcPr>
            <w:tcW w:w="977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  <w:r w:rsidRPr="00386930">
              <w:rPr>
                <w:rFonts w:ascii="Arial" w:hAnsi="Arial" w:cs="Arial"/>
                <w:sz w:val="24"/>
              </w:rPr>
              <w:t xml:space="preserve"> </w:t>
            </w:r>
          </w:p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</w:tbl>
    <w:p w:rsidR="000656F5" w:rsidRPr="00244201" w:rsidRDefault="000656F5" w:rsidP="000656F5">
      <w:pPr>
        <w:rPr>
          <w:rFonts w:ascii="Arial" w:hAnsi="Arial" w:cs="Arial"/>
          <w:sz w:val="24"/>
          <w:lang w:val="en-US"/>
        </w:rPr>
      </w:pPr>
    </w:p>
    <w:p w:rsidR="000656F5" w:rsidRDefault="000656F5" w:rsidP="000656F5">
      <w:pPr>
        <w:rPr>
          <w:rFonts w:ascii="Arial" w:hAnsi="Arial" w:cs="Arial"/>
          <w:sz w:val="24"/>
          <w:lang w:val="en-GB"/>
        </w:rPr>
      </w:pPr>
    </w:p>
    <w:p w:rsidR="000656F5" w:rsidRPr="00244201" w:rsidRDefault="00A8148F" w:rsidP="000656F5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Submit your abstract at </w:t>
      </w:r>
      <w:hyperlink r:id="rId7" w:history="1">
        <w:r w:rsidRPr="00E34749">
          <w:rPr>
            <w:rStyle w:val="Hipervnculo"/>
            <w:rFonts w:ascii="Arial" w:hAnsi="Arial" w:cs="Arial"/>
            <w:sz w:val="24"/>
            <w:lang w:val="en-GB"/>
          </w:rPr>
          <w:t>https://easychair.org/conferences/?conf=isma17</w:t>
        </w:r>
      </w:hyperlink>
      <w:r>
        <w:rPr>
          <w:rFonts w:ascii="Arial" w:hAnsi="Arial" w:cs="Arial"/>
          <w:sz w:val="24"/>
          <w:lang w:val="en-GB"/>
        </w:rPr>
        <w:t xml:space="preserve">  </w:t>
      </w:r>
    </w:p>
    <w:p w:rsidR="002C34E2" w:rsidRPr="008312D8" w:rsidRDefault="002C34E2" w:rsidP="002C34E2">
      <w:pPr>
        <w:rPr>
          <w:rFonts w:ascii="Arial" w:hAnsi="Arial" w:cs="Arial"/>
          <w:sz w:val="24"/>
          <w:lang w:val="en-GB"/>
        </w:rPr>
      </w:pPr>
    </w:p>
    <w:p w:rsidR="002C34E2" w:rsidRPr="008312D8" w:rsidRDefault="002C34E2" w:rsidP="002C34E2">
      <w:pPr>
        <w:rPr>
          <w:rFonts w:ascii="Arial" w:hAnsi="Arial" w:cs="Arial"/>
          <w:sz w:val="24"/>
          <w:lang w:val="en-GB"/>
        </w:rPr>
      </w:pPr>
    </w:p>
    <w:p w:rsidR="002C34E2" w:rsidRPr="001747FD" w:rsidRDefault="002C34E2" w:rsidP="000E112D">
      <w:pPr>
        <w:rPr>
          <w:rFonts w:ascii="Arial" w:hAnsi="Arial" w:cs="Arial"/>
          <w:sz w:val="24"/>
          <w:lang w:val="en-US"/>
        </w:rPr>
      </w:pPr>
    </w:p>
    <w:p w:rsidR="00AB3D4F" w:rsidRPr="00375C2F" w:rsidRDefault="00AB3D4F" w:rsidP="000E112D">
      <w:pPr>
        <w:rPr>
          <w:rFonts w:ascii="Arial" w:hAnsi="Arial" w:cs="Arial"/>
          <w:sz w:val="24"/>
          <w:lang w:val="en-US"/>
        </w:rPr>
      </w:pPr>
    </w:p>
    <w:sectPr w:rsidR="00AB3D4F" w:rsidRPr="00375C2F" w:rsidSect="00501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7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642" w:rsidRDefault="007A7642">
      <w:r>
        <w:separator/>
      </w:r>
    </w:p>
  </w:endnote>
  <w:endnote w:type="continuationSeparator" w:id="0">
    <w:p w:rsidR="007A7642" w:rsidRDefault="007A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BD9B63A9-C687-423E-8C39-9DDD6749B23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D3" w:rsidRDefault="00AD49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D3" w:rsidRDefault="00AD49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FF" w:rsidRDefault="009505FF" w:rsidP="00F728F4">
    <w:pPr>
      <w:pStyle w:val="Piedepgina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center"/>
    </w:pPr>
  </w:p>
  <w:p w:rsidR="009505FF" w:rsidRDefault="009505FF">
    <w:pPr>
      <w:pStyle w:val="Piedepgina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right"/>
    </w:pPr>
  </w:p>
  <w:p w:rsidR="009505FF" w:rsidRDefault="009505FF">
    <w:pPr>
      <w:pStyle w:val="Piedepgina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right"/>
    </w:pPr>
  </w:p>
  <w:p w:rsidR="009505FF" w:rsidRDefault="009505FF">
    <w:pPr>
      <w:pStyle w:val="Piedepgina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642" w:rsidRDefault="007A7642">
      <w:r>
        <w:separator/>
      </w:r>
    </w:p>
  </w:footnote>
  <w:footnote w:type="continuationSeparator" w:id="0">
    <w:p w:rsidR="007A7642" w:rsidRDefault="007A7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D3" w:rsidRDefault="00AD49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FF" w:rsidRDefault="009505FF" w:rsidP="000656F5">
    <w:pPr>
      <w:pStyle w:val="Encabezado"/>
      <w:jc w:val="center"/>
      <w:rPr>
        <w:rFonts w:ascii="Arial" w:hAnsi="Arial" w:cs="Arial"/>
        <w:noProof/>
        <w:szCs w:val="22"/>
      </w:rPr>
    </w:pPr>
  </w:p>
  <w:p w:rsidR="009505FF" w:rsidRDefault="009505FF" w:rsidP="000656F5">
    <w:pPr>
      <w:pStyle w:val="Encabezado"/>
      <w:jc w:val="center"/>
    </w:pPr>
  </w:p>
  <w:p w:rsidR="009505FF" w:rsidRDefault="005E126B" w:rsidP="00F545F8">
    <w:pPr>
      <w:pStyle w:val="Encabezado"/>
      <w:tabs>
        <w:tab w:val="clear" w:pos="9638"/>
        <w:tab w:val="right" w:pos="9720"/>
      </w:tabs>
    </w:pPr>
    <w:r>
      <w:rPr>
        <w:noProof/>
        <w:lang w:val="en-US" w:eastAsia="en-US"/>
      </w:rPr>
      <w:drawing>
        <wp:inline distT="0" distB="0" distL="0" distR="0" wp14:anchorId="43BA9179" wp14:editId="676B971C">
          <wp:extent cx="1571625" cy="84758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pu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24" cy="856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45F8">
      <w:t xml:space="preserve">  </w:t>
    </w:r>
    <w:r w:rsidR="00DA0925">
      <w:t xml:space="preserve"> </w:t>
    </w:r>
    <w:r w:rsidRPr="00214CDF">
      <w:rPr>
        <w:rFonts w:ascii="Times New Roman" w:hAnsi="Times New Roman"/>
        <w:b/>
        <w:bCs/>
        <w:noProof/>
        <w:sz w:val="36"/>
        <w:szCs w:val="36"/>
        <w:lang w:val="en-US" w:eastAsia="en-US"/>
      </w:rPr>
      <w:drawing>
        <wp:inline distT="0" distB="0" distL="0" distR="0" wp14:anchorId="516EAB24" wp14:editId="1DA86BC8">
          <wp:extent cx="2238375" cy="971550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08" cy="994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F545F8" w:rsidRPr="00F545F8">
      <w:rPr>
        <w:noProof/>
        <w:lang w:val="en-US" w:eastAsia="en-US"/>
      </w:rPr>
      <w:drawing>
        <wp:inline distT="0" distB="0" distL="0" distR="0" wp14:anchorId="3B95A2A3" wp14:editId="1DC9F850">
          <wp:extent cx="1971675" cy="826761"/>
          <wp:effectExtent l="0" t="0" r="0" b="0"/>
          <wp:docPr id="20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778" cy="8301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5FF" w:rsidRDefault="009505FF" w:rsidP="00244201">
    <w:pPr>
      <w:pStyle w:val="Encabezado"/>
      <w:jc w:val="center"/>
      <w:rPr>
        <w:rFonts w:ascii="Arial" w:hAnsi="Arial" w:cs="Arial"/>
        <w:noProof/>
        <w:szCs w:val="22"/>
      </w:rPr>
    </w:pPr>
  </w:p>
  <w:p w:rsidR="009505FF" w:rsidRDefault="00DA0925" w:rsidP="00244201">
    <w:pPr>
      <w:pStyle w:val="Encabezado"/>
      <w:jc w:val="center"/>
    </w:pPr>
    <w:r>
      <w:t xml:space="preserve"> </w:t>
    </w:r>
    <w:r w:rsidR="00B5611C">
      <w:rPr>
        <w:noProof/>
        <w:lang w:val="en-US" w:eastAsia="en-US"/>
      </w:rPr>
      <w:drawing>
        <wp:inline distT="0" distB="0" distL="0" distR="0">
          <wp:extent cx="2291715" cy="890905"/>
          <wp:effectExtent l="0" t="0" r="0" b="4445"/>
          <wp:docPr id="3" name="Immagine 3" descr="C:\Users\sc873579\OneDrive - Telecom Italia\IFPUG-CEC\2018 ISMA15 Roma\LOGO_ISMA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873579\OneDrive - Telecom Italia\IFPUG-CEC\2018 ISMA15 Roma\LOGO_ISMA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611C">
      <w:t xml:space="preserve">       </w:t>
    </w:r>
    <w:r>
      <w:rPr>
        <w:noProof/>
        <w:lang w:val="en-US" w:eastAsia="en-US"/>
      </w:rPr>
      <w:drawing>
        <wp:inline distT="0" distB="0" distL="0" distR="0">
          <wp:extent cx="1413164" cy="80712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pug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431" cy="810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E08"/>
    <w:multiLevelType w:val="hybridMultilevel"/>
    <w:tmpl w:val="AA0C3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12D7D"/>
    <w:multiLevelType w:val="hybridMultilevel"/>
    <w:tmpl w:val="ABA427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55E86"/>
    <w:multiLevelType w:val="multilevel"/>
    <w:tmpl w:val="AA0C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86DD1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90A6A2C"/>
    <w:multiLevelType w:val="hybridMultilevel"/>
    <w:tmpl w:val="D05E42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D36CA0"/>
    <w:multiLevelType w:val="hybridMultilevel"/>
    <w:tmpl w:val="25C43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60045"/>
    <w:multiLevelType w:val="hybridMultilevel"/>
    <w:tmpl w:val="FAF67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6945"/>
    <w:multiLevelType w:val="hybridMultilevel"/>
    <w:tmpl w:val="B3B263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85A08"/>
    <w:multiLevelType w:val="hybridMultilevel"/>
    <w:tmpl w:val="5540F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74BFD"/>
    <w:multiLevelType w:val="hybridMultilevel"/>
    <w:tmpl w:val="EFE84EA4"/>
    <w:lvl w:ilvl="0" w:tplc="19985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3C"/>
    <w:rsid w:val="0000077C"/>
    <w:rsid w:val="000035B2"/>
    <w:rsid w:val="0002339A"/>
    <w:rsid w:val="000345C0"/>
    <w:rsid w:val="00046392"/>
    <w:rsid w:val="00050307"/>
    <w:rsid w:val="0005095B"/>
    <w:rsid w:val="000522E7"/>
    <w:rsid w:val="00053783"/>
    <w:rsid w:val="000656F5"/>
    <w:rsid w:val="000765C9"/>
    <w:rsid w:val="000A0EFF"/>
    <w:rsid w:val="000A6B71"/>
    <w:rsid w:val="000C256D"/>
    <w:rsid w:val="000E112D"/>
    <w:rsid w:val="000E426D"/>
    <w:rsid w:val="0010441B"/>
    <w:rsid w:val="00106BB9"/>
    <w:rsid w:val="00113043"/>
    <w:rsid w:val="00114C31"/>
    <w:rsid w:val="0015237E"/>
    <w:rsid w:val="001747FD"/>
    <w:rsid w:val="00174EB7"/>
    <w:rsid w:val="00190DC2"/>
    <w:rsid w:val="001A0BBD"/>
    <w:rsid w:val="001A3C2B"/>
    <w:rsid w:val="001C33F3"/>
    <w:rsid w:val="001D300D"/>
    <w:rsid w:val="001D750E"/>
    <w:rsid w:val="001F7B8F"/>
    <w:rsid w:val="00211D94"/>
    <w:rsid w:val="00223EDB"/>
    <w:rsid w:val="00224708"/>
    <w:rsid w:val="0024359F"/>
    <w:rsid w:val="00244201"/>
    <w:rsid w:val="0024751B"/>
    <w:rsid w:val="00265438"/>
    <w:rsid w:val="002C03A9"/>
    <w:rsid w:val="002C116F"/>
    <w:rsid w:val="002C34E2"/>
    <w:rsid w:val="002D032C"/>
    <w:rsid w:val="002D21ED"/>
    <w:rsid w:val="002D2333"/>
    <w:rsid w:val="002F5FDF"/>
    <w:rsid w:val="00300E91"/>
    <w:rsid w:val="00303FAF"/>
    <w:rsid w:val="00336CE0"/>
    <w:rsid w:val="00344E6A"/>
    <w:rsid w:val="00362869"/>
    <w:rsid w:val="003635CB"/>
    <w:rsid w:val="00365257"/>
    <w:rsid w:val="00375C2F"/>
    <w:rsid w:val="00380B05"/>
    <w:rsid w:val="00381E4E"/>
    <w:rsid w:val="00386930"/>
    <w:rsid w:val="003871C4"/>
    <w:rsid w:val="003A3C2B"/>
    <w:rsid w:val="003D0B42"/>
    <w:rsid w:val="003D2367"/>
    <w:rsid w:val="003D7046"/>
    <w:rsid w:val="003E4504"/>
    <w:rsid w:val="003F4EA1"/>
    <w:rsid w:val="004123CB"/>
    <w:rsid w:val="00434E24"/>
    <w:rsid w:val="00447376"/>
    <w:rsid w:val="004A1C3C"/>
    <w:rsid w:val="004A27E8"/>
    <w:rsid w:val="004A32A8"/>
    <w:rsid w:val="004B05FA"/>
    <w:rsid w:val="004B40BE"/>
    <w:rsid w:val="004B5712"/>
    <w:rsid w:val="004B68FF"/>
    <w:rsid w:val="004C62BD"/>
    <w:rsid w:val="004C6E7E"/>
    <w:rsid w:val="004E0D56"/>
    <w:rsid w:val="004E1032"/>
    <w:rsid w:val="005004C2"/>
    <w:rsid w:val="00501418"/>
    <w:rsid w:val="00506166"/>
    <w:rsid w:val="00531046"/>
    <w:rsid w:val="00544BE9"/>
    <w:rsid w:val="005714D3"/>
    <w:rsid w:val="005978FC"/>
    <w:rsid w:val="005A1D3A"/>
    <w:rsid w:val="005D3062"/>
    <w:rsid w:val="005D60CD"/>
    <w:rsid w:val="005E126B"/>
    <w:rsid w:val="005E3014"/>
    <w:rsid w:val="005E4E3E"/>
    <w:rsid w:val="005F6802"/>
    <w:rsid w:val="00614F95"/>
    <w:rsid w:val="00616470"/>
    <w:rsid w:val="00645129"/>
    <w:rsid w:val="006569E1"/>
    <w:rsid w:val="006A575F"/>
    <w:rsid w:val="006A595A"/>
    <w:rsid w:val="006C1D41"/>
    <w:rsid w:val="006C2992"/>
    <w:rsid w:val="006C6692"/>
    <w:rsid w:val="006C714D"/>
    <w:rsid w:val="006C7395"/>
    <w:rsid w:val="006E0B14"/>
    <w:rsid w:val="006E7AE1"/>
    <w:rsid w:val="007024F4"/>
    <w:rsid w:val="00705EB0"/>
    <w:rsid w:val="00716B8C"/>
    <w:rsid w:val="007262FD"/>
    <w:rsid w:val="00746C08"/>
    <w:rsid w:val="00757586"/>
    <w:rsid w:val="0078161C"/>
    <w:rsid w:val="00796586"/>
    <w:rsid w:val="007A7642"/>
    <w:rsid w:val="007D43EB"/>
    <w:rsid w:val="007D49EA"/>
    <w:rsid w:val="007E6C8C"/>
    <w:rsid w:val="007F7C1E"/>
    <w:rsid w:val="00816348"/>
    <w:rsid w:val="008179D5"/>
    <w:rsid w:val="00826003"/>
    <w:rsid w:val="008275AA"/>
    <w:rsid w:val="008312D8"/>
    <w:rsid w:val="0083327D"/>
    <w:rsid w:val="00843755"/>
    <w:rsid w:val="00845A71"/>
    <w:rsid w:val="00871A7E"/>
    <w:rsid w:val="00874C23"/>
    <w:rsid w:val="008937E1"/>
    <w:rsid w:val="0089756F"/>
    <w:rsid w:val="008B639F"/>
    <w:rsid w:val="008C1809"/>
    <w:rsid w:val="008D1E0D"/>
    <w:rsid w:val="008D3B71"/>
    <w:rsid w:val="00903BFE"/>
    <w:rsid w:val="009228EA"/>
    <w:rsid w:val="0093035E"/>
    <w:rsid w:val="009505FF"/>
    <w:rsid w:val="0095172D"/>
    <w:rsid w:val="00954CFB"/>
    <w:rsid w:val="009813BB"/>
    <w:rsid w:val="009815B2"/>
    <w:rsid w:val="00981D81"/>
    <w:rsid w:val="009A5CCD"/>
    <w:rsid w:val="009B0E18"/>
    <w:rsid w:val="009C1A61"/>
    <w:rsid w:val="009C7932"/>
    <w:rsid w:val="009D5677"/>
    <w:rsid w:val="00A1366C"/>
    <w:rsid w:val="00A17517"/>
    <w:rsid w:val="00A219FB"/>
    <w:rsid w:val="00A22221"/>
    <w:rsid w:val="00A22E57"/>
    <w:rsid w:val="00A23EB4"/>
    <w:rsid w:val="00A25085"/>
    <w:rsid w:val="00A30D9D"/>
    <w:rsid w:val="00A606A3"/>
    <w:rsid w:val="00A70035"/>
    <w:rsid w:val="00A8148F"/>
    <w:rsid w:val="00A84FF6"/>
    <w:rsid w:val="00A932A2"/>
    <w:rsid w:val="00AA3B8F"/>
    <w:rsid w:val="00AB1097"/>
    <w:rsid w:val="00AB3D4F"/>
    <w:rsid w:val="00AD49D3"/>
    <w:rsid w:val="00B1658E"/>
    <w:rsid w:val="00B17857"/>
    <w:rsid w:val="00B20F17"/>
    <w:rsid w:val="00B22A02"/>
    <w:rsid w:val="00B41999"/>
    <w:rsid w:val="00B468A1"/>
    <w:rsid w:val="00B53CFE"/>
    <w:rsid w:val="00B5611C"/>
    <w:rsid w:val="00B579F5"/>
    <w:rsid w:val="00B6574F"/>
    <w:rsid w:val="00B66FD4"/>
    <w:rsid w:val="00B7694B"/>
    <w:rsid w:val="00BA6B9F"/>
    <w:rsid w:val="00BB71EB"/>
    <w:rsid w:val="00BC3CBA"/>
    <w:rsid w:val="00BF3AED"/>
    <w:rsid w:val="00C00635"/>
    <w:rsid w:val="00C15420"/>
    <w:rsid w:val="00C23FC5"/>
    <w:rsid w:val="00C303B8"/>
    <w:rsid w:val="00C80F1E"/>
    <w:rsid w:val="00C91AEB"/>
    <w:rsid w:val="00CB2A35"/>
    <w:rsid w:val="00CE1A5F"/>
    <w:rsid w:val="00CF29D3"/>
    <w:rsid w:val="00D33214"/>
    <w:rsid w:val="00D37F25"/>
    <w:rsid w:val="00D54F20"/>
    <w:rsid w:val="00D84E10"/>
    <w:rsid w:val="00DA0925"/>
    <w:rsid w:val="00DB3F9B"/>
    <w:rsid w:val="00DB62EB"/>
    <w:rsid w:val="00DD42E0"/>
    <w:rsid w:val="00DD4A43"/>
    <w:rsid w:val="00DD7288"/>
    <w:rsid w:val="00DF1DA3"/>
    <w:rsid w:val="00DF47B8"/>
    <w:rsid w:val="00DF56AD"/>
    <w:rsid w:val="00DF6FBC"/>
    <w:rsid w:val="00E06E8F"/>
    <w:rsid w:val="00E070AE"/>
    <w:rsid w:val="00E20DA3"/>
    <w:rsid w:val="00E21881"/>
    <w:rsid w:val="00E26A55"/>
    <w:rsid w:val="00E46DB9"/>
    <w:rsid w:val="00E95FBF"/>
    <w:rsid w:val="00EB06D3"/>
    <w:rsid w:val="00EC599D"/>
    <w:rsid w:val="00ED03E6"/>
    <w:rsid w:val="00EE2025"/>
    <w:rsid w:val="00EE2F1D"/>
    <w:rsid w:val="00EE6814"/>
    <w:rsid w:val="00F1325C"/>
    <w:rsid w:val="00F30101"/>
    <w:rsid w:val="00F30624"/>
    <w:rsid w:val="00F31D5A"/>
    <w:rsid w:val="00F42EBF"/>
    <w:rsid w:val="00F44831"/>
    <w:rsid w:val="00F51004"/>
    <w:rsid w:val="00F545F8"/>
    <w:rsid w:val="00F66924"/>
    <w:rsid w:val="00F70AA2"/>
    <w:rsid w:val="00F728F4"/>
    <w:rsid w:val="00F9558E"/>
    <w:rsid w:val="00F95F23"/>
    <w:rsid w:val="00FA1A4C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C96357-F987-461B-9123-DBA74C7E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06A3"/>
    <w:pPr>
      <w:jc w:val="both"/>
    </w:pPr>
    <w:rPr>
      <w:rFonts w:ascii="Garamond" w:hAnsi="Garamond"/>
      <w:sz w:val="22"/>
      <w:szCs w:val="24"/>
    </w:rPr>
  </w:style>
  <w:style w:type="paragraph" w:styleId="Ttulo1">
    <w:name w:val="heading 1"/>
    <w:basedOn w:val="Normal"/>
    <w:next w:val="Normal"/>
    <w:qFormat/>
    <w:rsid w:val="00DB62EB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Ttulo2">
    <w:name w:val="heading 2"/>
    <w:basedOn w:val="Normal"/>
    <w:next w:val="Normal"/>
    <w:qFormat/>
    <w:rsid w:val="00DB62EB"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Ttulo3">
    <w:name w:val="heading 3"/>
    <w:basedOn w:val="Normal"/>
    <w:next w:val="Normal"/>
    <w:qFormat/>
    <w:rsid w:val="00DB62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B62EB"/>
    <w:pPr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rsid w:val="00DB62EB"/>
    <w:pPr>
      <w:tabs>
        <w:tab w:val="center" w:pos="4819"/>
        <w:tab w:val="right" w:pos="9638"/>
      </w:tabs>
    </w:pPr>
  </w:style>
  <w:style w:type="character" w:styleId="Hipervnculo">
    <w:name w:val="Hyperlink"/>
    <w:uiPriority w:val="99"/>
    <w:rsid w:val="00DB62EB"/>
    <w:rPr>
      <w:color w:val="0000FF"/>
      <w:u w:val="single"/>
    </w:rPr>
  </w:style>
  <w:style w:type="paragraph" w:styleId="Textoindependiente3">
    <w:name w:val="Body Text 3"/>
    <w:basedOn w:val="Normal"/>
    <w:rsid w:val="00DB62EB"/>
    <w:pPr>
      <w:spacing w:after="120"/>
    </w:pPr>
    <w:rPr>
      <w:sz w:val="16"/>
      <w:szCs w:val="16"/>
      <w:lang w:eastAsia="en-US"/>
    </w:rPr>
  </w:style>
  <w:style w:type="character" w:styleId="Nmerodepgina">
    <w:name w:val="page number"/>
    <w:basedOn w:val="Fuentedeprrafopredeter"/>
    <w:rsid w:val="00DB62EB"/>
  </w:style>
  <w:style w:type="paragraph" w:styleId="Textoindependiente">
    <w:name w:val="Body Text"/>
    <w:basedOn w:val="Normal"/>
    <w:rsid w:val="00B66FD4"/>
    <w:pPr>
      <w:widowControl w:val="0"/>
      <w:jc w:val="left"/>
    </w:pPr>
    <w:rPr>
      <w:rFonts w:ascii="Times New Roman" w:hAnsi="Times New Roman"/>
      <w:snapToGrid w:val="0"/>
      <w:sz w:val="24"/>
      <w:szCs w:val="20"/>
    </w:rPr>
  </w:style>
  <w:style w:type="character" w:styleId="Refdecomentario">
    <w:name w:val="annotation reference"/>
    <w:semiHidden/>
    <w:rsid w:val="00B66FD4"/>
    <w:rPr>
      <w:sz w:val="16"/>
      <w:szCs w:val="16"/>
    </w:rPr>
  </w:style>
  <w:style w:type="paragraph" w:styleId="Textocomentario">
    <w:name w:val="annotation text"/>
    <w:basedOn w:val="Normal"/>
    <w:semiHidden/>
    <w:rsid w:val="00B66F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66FD4"/>
    <w:rPr>
      <w:b/>
      <w:bCs/>
    </w:rPr>
  </w:style>
  <w:style w:type="paragraph" w:styleId="Textodeglobo">
    <w:name w:val="Balloon Text"/>
    <w:basedOn w:val="Normal"/>
    <w:semiHidden/>
    <w:rsid w:val="00B66FD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0E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table" w:styleId="Tablaconcuadrcula">
    <w:name w:val="Table Grid"/>
    <w:basedOn w:val="Tablanormal"/>
    <w:rsid w:val="001A0BB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86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detextonormal">
    <w:name w:val="Body Text Indent"/>
    <w:basedOn w:val="Normal"/>
    <w:rsid w:val="00244201"/>
    <w:pPr>
      <w:spacing w:after="120"/>
      <w:ind w:left="283"/>
    </w:pPr>
  </w:style>
  <w:style w:type="character" w:customStyle="1" w:styleId="PiedepginaCar">
    <w:name w:val="Pie de página Car"/>
    <w:link w:val="Piedepgina"/>
    <w:uiPriority w:val="99"/>
    <w:rsid w:val="005E4E3E"/>
    <w:rPr>
      <w:rFonts w:ascii="Garamond" w:hAnsi="Garamond"/>
      <w:sz w:val="22"/>
      <w:szCs w:val="24"/>
      <w:lang w:val="it-IT" w:eastAsia="it-IT"/>
    </w:rPr>
  </w:style>
  <w:style w:type="paragraph" w:styleId="Prrafodelista">
    <w:name w:val="List Paragraph"/>
    <w:basedOn w:val="Normal"/>
    <w:uiPriority w:val="34"/>
    <w:qFormat/>
    <w:rsid w:val="00375C2F"/>
    <w:pPr>
      <w:ind w:left="720"/>
      <w:contextualSpacing/>
    </w:pPr>
  </w:style>
  <w:style w:type="character" w:styleId="Hipervnculovisitado">
    <w:name w:val="FollowedHyperlink"/>
    <w:basedOn w:val="Fuentedeprrafopredeter"/>
    <w:rsid w:val="00DF1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isma1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LBU_Buglione\E_Docs\Documenti\Varie\Associazioni\GUFPI%20-%20Gruppo%20Utenti%20FP%20Italia\Templates\carta_intestata_gufpi_isma_colo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carta_intestata_gufpi_isma_colori</Template>
  <TotalTime>1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Call for Presentation</vt:lpstr>
      <vt:lpstr>Call for Presentation</vt:lpstr>
      <vt:lpstr>Call for Presentation</vt:lpstr>
    </vt:vector>
  </TitlesOfParts>
  <Company>Key Consultants</Company>
  <LinksUpToDate>false</LinksUpToDate>
  <CharactersWithSpaces>773</CharactersWithSpaces>
  <SharedDoc>false</SharedDoc>
  <HLinks>
    <vt:vector size="18" baseType="variant"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mailto:cec@ifpug.org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https://en.wikipedia.org/wiki/Mumbai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http://www.ifpug.org/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</dc:title>
  <dc:creator>Filippo De Carli</dc:creator>
  <cp:lastModifiedBy>Antonio</cp:lastModifiedBy>
  <cp:revision>2</cp:revision>
  <cp:lastPrinted>2007-05-28T09:15:00Z</cp:lastPrinted>
  <dcterms:created xsi:type="dcterms:W3CDTF">2018-10-17T21:45:00Z</dcterms:created>
  <dcterms:modified xsi:type="dcterms:W3CDTF">2018-10-17T21:45:00Z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